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A" w:rsidRDefault="00FE264A" w:rsidP="00FE264A">
      <w:pPr>
        <w:ind w:leftChars="-257" w:left="31680" w:rightChars="-673" w:right="3168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</w:t>
      </w:r>
    </w:p>
    <w:p w:rsidR="00FE264A" w:rsidRPr="007E3592" w:rsidRDefault="00FE264A" w:rsidP="00114414">
      <w:pPr>
        <w:ind w:leftChars="-257" w:left="31680" w:rightChars="-673" w:right="31680" w:firstLineChars="1150" w:firstLine="31680"/>
        <w:rPr>
          <w:rFonts w:ascii="宋体" w:cs="宋体"/>
          <w:sz w:val="28"/>
          <w:szCs w:val="28"/>
        </w:rPr>
      </w:pPr>
      <w:r w:rsidRPr="00597AAE">
        <w:rPr>
          <w:rFonts w:ascii="黑体" w:eastAsia="黑体" w:hAnsi="黑体" w:cs="黑体" w:hint="eastAsia"/>
          <w:b/>
          <w:bCs/>
          <w:sz w:val="32"/>
          <w:szCs w:val="32"/>
        </w:rPr>
        <w:t>中国注册税务师协会</w:t>
      </w:r>
    </w:p>
    <w:p w:rsidR="00FE264A" w:rsidRPr="00597AAE" w:rsidRDefault="00FE264A" w:rsidP="00114414">
      <w:pPr>
        <w:ind w:leftChars="-342" w:left="31680" w:rightChars="-673" w:right="31680" w:hangingChars="232" w:firstLine="3168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597AAE">
        <w:rPr>
          <w:rFonts w:ascii="黑体" w:eastAsia="黑体" w:hAnsi="黑体" w:cs="黑体" w:hint="eastAsia"/>
          <w:b/>
          <w:bCs/>
          <w:sz w:val="32"/>
          <w:szCs w:val="32"/>
        </w:rPr>
        <w:t>非执业会员转执业会员申请表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424"/>
        <w:gridCol w:w="2130"/>
        <w:gridCol w:w="969"/>
        <w:gridCol w:w="1157"/>
        <w:gridCol w:w="1417"/>
        <w:gridCol w:w="2375"/>
      </w:tblGrid>
      <w:tr w:rsidR="00FE264A" w:rsidRPr="00966BF4">
        <w:trPr>
          <w:trHeight w:val="526"/>
        </w:trPr>
        <w:tc>
          <w:tcPr>
            <w:tcW w:w="1428" w:type="dxa"/>
          </w:tcPr>
          <w:p w:rsidR="00FE264A" w:rsidRPr="00966BF4" w:rsidRDefault="00FE264A" w:rsidP="00FE264A">
            <w:pPr>
              <w:spacing w:line="480" w:lineRule="auto"/>
              <w:ind w:rightChars="-673" w:right="31680" w:firstLineChars="100" w:firstLine="31680"/>
              <w:jc w:val="left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554" w:type="dxa"/>
            <w:gridSpan w:val="2"/>
          </w:tcPr>
          <w:p w:rsidR="00FE264A" w:rsidRPr="00966BF4" w:rsidRDefault="00FE264A" w:rsidP="00FE264A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57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75" w:type="dxa"/>
          </w:tcPr>
          <w:p w:rsidR="00FE264A" w:rsidRPr="00123125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  <w:highlight w:val="yellow"/>
              </w:rPr>
            </w:pPr>
          </w:p>
        </w:tc>
      </w:tr>
      <w:tr w:rsidR="00FE264A" w:rsidRPr="00966BF4">
        <w:trPr>
          <w:trHeight w:val="607"/>
        </w:trPr>
        <w:tc>
          <w:tcPr>
            <w:tcW w:w="1428" w:type="dxa"/>
          </w:tcPr>
          <w:p w:rsidR="00FE264A" w:rsidRPr="00123125" w:rsidRDefault="00FE264A" w:rsidP="00FE264A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  <w:highlight w:val="yellow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4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64A" w:rsidRPr="00966BF4" w:rsidRDefault="00FE264A" w:rsidP="00FE264A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75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FE264A" w:rsidRPr="00966BF4">
        <w:trPr>
          <w:trHeight w:val="617"/>
        </w:trPr>
        <w:tc>
          <w:tcPr>
            <w:tcW w:w="1852" w:type="dxa"/>
            <w:gridSpan w:val="2"/>
          </w:tcPr>
          <w:p w:rsidR="00FE264A" w:rsidRPr="00966BF4" w:rsidRDefault="00FE264A" w:rsidP="00FE264A">
            <w:pPr>
              <w:spacing w:line="480" w:lineRule="auto"/>
              <w:ind w:rightChars="-673" w:right="31680" w:firstLineChars="1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会员号</w:t>
            </w:r>
          </w:p>
        </w:tc>
        <w:tc>
          <w:tcPr>
            <w:tcW w:w="2130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264A" w:rsidRPr="00966BF4" w:rsidRDefault="00FE264A" w:rsidP="00FE264A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3792" w:type="dxa"/>
            <w:gridSpan w:val="2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FE264A" w:rsidRPr="00966BF4">
        <w:trPr>
          <w:trHeight w:val="617"/>
        </w:trPr>
        <w:tc>
          <w:tcPr>
            <w:tcW w:w="1852" w:type="dxa"/>
            <w:gridSpan w:val="2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入</w:t>
            </w:r>
            <w:r>
              <w:rPr>
                <w:rFonts w:ascii="宋体" w:hAnsi="宋体" w:cs="宋体" w:hint="eastAsia"/>
                <w:sz w:val="24"/>
                <w:szCs w:val="24"/>
              </w:rPr>
              <w:t>事务所名称</w:t>
            </w:r>
          </w:p>
        </w:tc>
        <w:tc>
          <w:tcPr>
            <w:tcW w:w="4256" w:type="dxa"/>
            <w:gridSpan w:val="3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团体会员号</w:t>
            </w:r>
          </w:p>
        </w:tc>
        <w:tc>
          <w:tcPr>
            <w:tcW w:w="2375" w:type="dxa"/>
          </w:tcPr>
          <w:p w:rsidR="00FE264A" w:rsidRPr="00966BF4" w:rsidRDefault="00FE264A" w:rsidP="00FE264A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FE264A" w:rsidRPr="00966BF4">
        <w:trPr>
          <w:trHeight w:val="2457"/>
        </w:trPr>
        <w:tc>
          <w:tcPr>
            <w:tcW w:w="1852" w:type="dxa"/>
            <w:gridSpan w:val="2"/>
          </w:tcPr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 w:firstLineChars="1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申请转为</w:t>
            </w:r>
          </w:p>
          <w:p w:rsidR="00FE264A" w:rsidRDefault="00FE264A" w:rsidP="00FE264A">
            <w:pPr>
              <w:ind w:rightChars="-673" w:right="31680" w:firstLineChars="1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执业会员</w:t>
            </w:r>
          </w:p>
          <w:p w:rsidR="00FE264A" w:rsidRPr="00966BF4" w:rsidRDefault="00FE264A" w:rsidP="00FE264A">
            <w:pPr>
              <w:ind w:rightChars="-673" w:right="31680" w:firstLineChars="2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原因</w:t>
            </w:r>
          </w:p>
        </w:tc>
        <w:tc>
          <w:tcPr>
            <w:tcW w:w="8048" w:type="dxa"/>
            <w:gridSpan w:val="5"/>
          </w:tcPr>
          <w:p w:rsidR="00FE264A" w:rsidRPr="00966BF4" w:rsidRDefault="00FE264A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tabs>
                <w:tab w:val="left" w:pos="914"/>
              </w:tabs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FE264A" w:rsidRPr="00966BF4" w:rsidRDefault="00FE264A" w:rsidP="00FE264A">
            <w:pPr>
              <w:tabs>
                <w:tab w:val="left" w:pos="914"/>
              </w:tabs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FE264A" w:rsidRPr="00966BF4">
        <w:trPr>
          <w:trHeight w:val="2265"/>
        </w:trPr>
        <w:tc>
          <w:tcPr>
            <w:tcW w:w="1852" w:type="dxa"/>
            <w:gridSpan w:val="2"/>
          </w:tcPr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 w:firstLineChars="5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入事务所</w:t>
            </w:r>
          </w:p>
          <w:p w:rsidR="00FE264A" w:rsidRPr="00966BF4" w:rsidRDefault="00FE264A" w:rsidP="00FE264A">
            <w:pPr>
              <w:ind w:rightChars="-673" w:right="31680" w:firstLineChars="2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048" w:type="dxa"/>
            <w:gridSpan w:val="5"/>
          </w:tcPr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tabs>
                <w:tab w:val="left" w:pos="5253"/>
              </w:tabs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FE264A" w:rsidRDefault="00FE264A" w:rsidP="00FE264A">
            <w:pPr>
              <w:tabs>
                <w:tab w:val="left" w:pos="5253"/>
              </w:tabs>
              <w:ind w:rightChars="-673" w:right="31680" w:firstLineChars="4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FE264A" w:rsidRPr="00966BF4">
        <w:trPr>
          <w:trHeight w:val="2250"/>
        </w:trPr>
        <w:tc>
          <w:tcPr>
            <w:tcW w:w="1852" w:type="dxa"/>
            <w:gridSpan w:val="2"/>
          </w:tcPr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 w:firstLineChars="1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地方税协</w:t>
            </w:r>
          </w:p>
          <w:p w:rsidR="00FE264A" w:rsidRPr="00966BF4" w:rsidRDefault="00FE264A" w:rsidP="00FE264A">
            <w:pPr>
              <w:ind w:rightChars="-673" w:right="31680" w:firstLineChars="1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048" w:type="dxa"/>
            <w:gridSpan w:val="5"/>
          </w:tcPr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FE264A" w:rsidRDefault="00FE264A" w:rsidP="00FE264A">
            <w:pPr>
              <w:ind w:rightChars="-673" w:right="31680" w:firstLineChars="419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FE264A" w:rsidRPr="00966BF4" w:rsidRDefault="00FE264A" w:rsidP="00FE264A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E264A" w:rsidRPr="003F2DC6" w:rsidRDefault="00FE264A" w:rsidP="003F2DC6">
      <w:pPr>
        <w:rPr>
          <w:sz w:val="24"/>
          <w:szCs w:val="24"/>
        </w:rPr>
      </w:pPr>
      <w:r w:rsidRPr="003F2DC6">
        <w:rPr>
          <w:rFonts w:cs="宋体" w:hint="eastAsia"/>
          <w:sz w:val="24"/>
          <w:szCs w:val="24"/>
        </w:rPr>
        <w:t>备注：</w:t>
      </w:r>
      <w:r w:rsidRPr="003F2DC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税务师事务所内非执业会员转执业会员，原工作单位不填；</w:t>
      </w:r>
    </w:p>
    <w:p w:rsidR="00FE264A" w:rsidRPr="003F2DC6" w:rsidRDefault="00FE264A" w:rsidP="00BB1801">
      <w:pPr>
        <w:ind w:firstLineChars="300" w:firstLine="31680"/>
        <w:rPr>
          <w:sz w:val="24"/>
          <w:szCs w:val="24"/>
        </w:rPr>
      </w:pPr>
      <w:r w:rsidRPr="003F2DC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F2DC6">
        <w:rPr>
          <w:rFonts w:cs="宋体" w:hint="eastAsia"/>
          <w:sz w:val="24"/>
          <w:szCs w:val="24"/>
        </w:rPr>
        <w:t>本表一式三份。</w:t>
      </w:r>
    </w:p>
    <w:sectPr w:rsidR="00FE264A" w:rsidRPr="003F2DC6" w:rsidSect="00114414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4A" w:rsidRDefault="00FE264A" w:rsidP="009C7978">
      <w:r>
        <w:separator/>
      </w:r>
    </w:p>
  </w:endnote>
  <w:endnote w:type="continuationSeparator" w:id="1">
    <w:p w:rsidR="00FE264A" w:rsidRDefault="00FE264A" w:rsidP="009C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4A" w:rsidRDefault="00FE264A" w:rsidP="009C7978">
      <w:r>
        <w:separator/>
      </w:r>
    </w:p>
  </w:footnote>
  <w:footnote w:type="continuationSeparator" w:id="1">
    <w:p w:rsidR="00FE264A" w:rsidRDefault="00FE264A" w:rsidP="009C7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78"/>
    <w:rsid w:val="00082FD5"/>
    <w:rsid w:val="00114414"/>
    <w:rsid w:val="00123125"/>
    <w:rsid w:val="001375B7"/>
    <w:rsid w:val="00257FEC"/>
    <w:rsid w:val="003A1EB1"/>
    <w:rsid w:val="003C1E23"/>
    <w:rsid w:val="003F2DC6"/>
    <w:rsid w:val="00424614"/>
    <w:rsid w:val="004B01A2"/>
    <w:rsid w:val="004D4908"/>
    <w:rsid w:val="00512CF3"/>
    <w:rsid w:val="00597AAE"/>
    <w:rsid w:val="005D5193"/>
    <w:rsid w:val="0060688C"/>
    <w:rsid w:val="00761677"/>
    <w:rsid w:val="007E3592"/>
    <w:rsid w:val="0088413B"/>
    <w:rsid w:val="009428F8"/>
    <w:rsid w:val="00966BF4"/>
    <w:rsid w:val="009C7978"/>
    <w:rsid w:val="009F7917"/>
    <w:rsid w:val="00BB1801"/>
    <w:rsid w:val="00CB246F"/>
    <w:rsid w:val="00CC1D74"/>
    <w:rsid w:val="00D97B38"/>
    <w:rsid w:val="00E4357B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7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97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797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67</Words>
  <Characters>388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 </cp:lastModifiedBy>
  <cp:revision>11</cp:revision>
  <cp:lastPrinted>2020-07-22T03:29:00Z</cp:lastPrinted>
  <dcterms:created xsi:type="dcterms:W3CDTF">2016-04-06T14:22:00Z</dcterms:created>
  <dcterms:modified xsi:type="dcterms:W3CDTF">2020-07-22T03:30:00Z</dcterms:modified>
</cp:coreProperties>
</file>